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CA" w:rsidRPr="00677A41" w:rsidRDefault="006A2ACA" w:rsidP="00B073C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7A41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6A2ACA" w:rsidRPr="00677A41" w:rsidRDefault="006A2ACA" w:rsidP="00B073C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7A41">
        <w:rPr>
          <w:rFonts w:ascii="Times New Roman" w:hAnsi="Times New Roman"/>
          <w:b/>
          <w:sz w:val="24"/>
          <w:szCs w:val="24"/>
        </w:rPr>
        <w:t xml:space="preserve">о проведении городского </w:t>
      </w:r>
      <w:r>
        <w:rPr>
          <w:rFonts w:ascii="Times New Roman" w:hAnsi="Times New Roman"/>
          <w:b/>
          <w:sz w:val="24"/>
          <w:szCs w:val="24"/>
        </w:rPr>
        <w:t>конкурса «Я люблю, я изучаю французский язык!</w:t>
      </w:r>
      <w:r w:rsidRPr="00677A41">
        <w:rPr>
          <w:rFonts w:ascii="Times New Roman" w:hAnsi="Times New Roman"/>
          <w:b/>
          <w:sz w:val="24"/>
          <w:szCs w:val="24"/>
        </w:rPr>
        <w:t>»</w:t>
      </w:r>
    </w:p>
    <w:p w:rsidR="006A2ACA" w:rsidRDefault="006A2ACA" w:rsidP="00B073C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2ACA" w:rsidRDefault="006A2ACA" w:rsidP="00B073C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6A2ACA" w:rsidRDefault="006A2ACA" w:rsidP="00B073C4">
      <w:pPr>
        <w:jc w:val="both"/>
        <w:rPr>
          <w:rFonts w:ascii="Times New Roman" w:hAnsi="Times New Roman"/>
          <w:sz w:val="24"/>
          <w:szCs w:val="24"/>
        </w:rPr>
      </w:pPr>
      <w:r w:rsidRPr="00904341">
        <w:rPr>
          <w:rFonts w:ascii="Times New Roman" w:hAnsi="Times New Roman"/>
          <w:sz w:val="24"/>
          <w:szCs w:val="24"/>
        </w:rPr>
        <w:t>21 октября 2014 года состоится городской конкурс «Я люблю, я изучаю французский язык»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Организатором к</w:t>
      </w:r>
      <w:r w:rsidRPr="00904341">
        <w:rPr>
          <w:rStyle w:val="Strong"/>
          <w:rFonts w:ascii="Times New Roman" w:hAnsi="Times New Roman"/>
          <w:b w:val="0"/>
          <w:bCs/>
          <w:sz w:val="24"/>
          <w:szCs w:val="24"/>
        </w:rPr>
        <w:t>онкурса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 муниципальное автономное учреждение </w:t>
      </w:r>
      <w:r w:rsidRPr="00677A41">
        <w:rPr>
          <w:rFonts w:ascii="Times New Roman" w:hAnsi="Times New Roman"/>
          <w:sz w:val="24"/>
          <w:szCs w:val="24"/>
        </w:rPr>
        <w:t>информационно – ме</w:t>
      </w:r>
      <w:r>
        <w:rPr>
          <w:rFonts w:ascii="Times New Roman" w:hAnsi="Times New Roman"/>
          <w:sz w:val="24"/>
          <w:szCs w:val="24"/>
        </w:rPr>
        <w:t xml:space="preserve">тодический центр города Томска. </w:t>
      </w:r>
    </w:p>
    <w:p w:rsidR="006A2ACA" w:rsidRPr="00677A41" w:rsidRDefault="006A2ACA" w:rsidP="00B073C4">
      <w:pPr>
        <w:jc w:val="both"/>
        <w:rPr>
          <w:rFonts w:ascii="Times New Roman" w:hAnsi="Times New Roman"/>
          <w:sz w:val="24"/>
          <w:szCs w:val="24"/>
        </w:rPr>
      </w:pPr>
      <w:r w:rsidRPr="00904341">
        <w:rPr>
          <w:rFonts w:ascii="Times New Roman" w:hAnsi="Times New Roman"/>
          <w:sz w:val="24"/>
          <w:szCs w:val="24"/>
        </w:rPr>
        <w:t>Цель</w:t>
      </w:r>
      <w:r w:rsidRPr="00677A41">
        <w:rPr>
          <w:rFonts w:ascii="Times New Roman" w:hAnsi="Times New Roman"/>
          <w:b/>
          <w:sz w:val="24"/>
          <w:szCs w:val="24"/>
        </w:rPr>
        <w:t xml:space="preserve">: </w:t>
      </w:r>
      <w:r w:rsidRPr="00677A41">
        <w:rPr>
          <w:rFonts w:ascii="Times New Roman" w:hAnsi="Times New Roman"/>
          <w:sz w:val="24"/>
          <w:szCs w:val="24"/>
        </w:rPr>
        <w:t>создание условий для выявления и поддержки одаренных и высокомотиви</w:t>
      </w:r>
      <w:r>
        <w:rPr>
          <w:rFonts w:ascii="Times New Roman" w:hAnsi="Times New Roman"/>
          <w:sz w:val="24"/>
          <w:szCs w:val="24"/>
        </w:rPr>
        <w:t>рованных школьников, изучающих французский</w:t>
      </w:r>
      <w:r w:rsidRPr="00677A41">
        <w:rPr>
          <w:rFonts w:ascii="Times New Roman" w:hAnsi="Times New Roman"/>
          <w:sz w:val="24"/>
          <w:szCs w:val="24"/>
        </w:rPr>
        <w:t xml:space="preserve"> язык,  признание и  поощрение их достижений.</w:t>
      </w:r>
    </w:p>
    <w:p w:rsidR="006A2ACA" w:rsidRPr="00BE7A4A" w:rsidRDefault="006A2ACA" w:rsidP="00B073C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7A4A">
        <w:rPr>
          <w:rFonts w:ascii="Times New Roman" w:hAnsi="Times New Roman"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 обучающиеся 2-11</w:t>
      </w:r>
      <w:r w:rsidRPr="00677A41">
        <w:rPr>
          <w:rFonts w:ascii="Times New Roman" w:hAnsi="Times New Roman"/>
          <w:sz w:val="24"/>
          <w:szCs w:val="24"/>
        </w:rPr>
        <w:t>-х классов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 города Томска.</w:t>
      </w:r>
      <w:r w:rsidRPr="00677A41">
        <w:rPr>
          <w:rFonts w:ascii="Times New Roman" w:hAnsi="Times New Roman"/>
          <w:sz w:val="24"/>
          <w:szCs w:val="24"/>
        </w:rPr>
        <w:t xml:space="preserve"> </w:t>
      </w:r>
      <w:r w:rsidRPr="00B073C4">
        <w:rPr>
          <w:rFonts w:ascii="Times New Roman" w:hAnsi="Times New Roman"/>
          <w:b/>
          <w:sz w:val="24"/>
          <w:szCs w:val="24"/>
        </w:rPr>
        <w:t>Сроки</w:t>
      </w:r>
      <w:r>
        <w:rPr>
          <w:rFonts w:ascii="Times New Roman" w:hAnsi="Times New Roman"/>
          <w:b/>
          <w:sz w:val="24"/>
          <w:szCs w:val="24"/>
        </w:rPr>
        <w:t xml:space="preserve"> и место </w:t>
      </w:r>
      <w:r w:rsidRPr="00B073C4">
        <w:rPr>
          <w:rFonts w:ascii="Times New Roman" w:hAnsi="Times New Roman"/>
          <w:b/>
          <w:sz w:val="24"/>
          <w:szCs w:val="24"/>
        </w:rPr>
        <w:t xml:space="preserve">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7A4A">
        <w:rPr>
          <w:rFonts w:ascii="Times New Roman" w:hAnsi="Times New Roman"/>
          <w:b/>
          <w:sz w:val="24"/>
          <w:szCs w:val="24"/>
        </w:rPr>
        <w:t xml:space="preserve">21.10.2014 г. в 10.00 в МАОУ  СОШ №4 г. Томска по адресу: </w:t>
      </w:r>
      <w:smartTag w:uri="urn:schemas-microsoft-com:office:smarttags" w:element="metricconverter">
        <w:smartTagPr>
          <w:attr w:name="ProductID" w:val="634061, г"/>
        </w:smartTagPr>
        <w:r w:rsidRPr="00BE7A4A">
          <w:rPr>
            <w:rFonts w:ascii="Times New Roman" w:hAnsi="Times New Roman"/>
            <w:b/>
            <w:sz w:val="24"/>
            <w:szCs w:val="24"/>
          </w:rPr>
          <w:t>634061, г</w:t>
        </w:r>
      </w:smartTag>
      <w:r w:rsidRPr="00BE7A4A">
        <w:rPr>
          <w:rFonts w:ascii="Times New Roman" w:hAnsi="Times New Roman"/>
          <w:b/>
          <w:sz w:val="24"/>
          <w:szCs w:val="24"/>
        </w:rPr>
        <w:t>. Томск, ул. Лебедева, 6</w:t>
      </w:r>
    </w:p>
    <w:p w:rsidR="006A2ACA" w:rsidRPr="00BE7A4A" w:rsidRDefault="006A2ACA" w:rsidP="00BE7A4A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4A">
        <w:rPr>
          <w:rFonts w:ascii="Times New Roman" w:hAnsi="Times New Roman"/>
          <w:sz w:val="24"/>
          <w:szCs w:val="24"/>
        </w:rPr>
        <w:t>Данный конкурс проводится на французском языке в трех номинациях:</w:t>
      </w:r>
    </w:p>
    <w:p w:rsidR="006A2ACA" w:rsidRPr="00BE7A4A" w:rsidRDefault="006A2ACA" w:rsidP="00BE7A4A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E7A4A">
        <w:rPr>
          <w:rFonts w:ascii="Times New Roman" w:hAnsi="Times New Roman"/>
          <w:sz w:val="24"/>
          <w:szCs w:val="24"/>
        </w:rPr>
        <w:t>песня</w:t>
      </w:r>
    </w:p>
    <w:p w:rsidR="006A2ACA" w:rsidRDefault="006A2ACA" w:rsidP="00BE7A4A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E7A4A">
        <w:rPr>
          <w:rFonts w:ascii="Times New Roman" w:hAnsi="Times New Roman"/>
          <w:sz w:val="24"/>
          <w:szCs w:val="24"/>
        </w:rPr>
        <w:t>декламация</w:t>
      </w:r>
    </w:p>
    <w:p w:rsidR="006A2ACA" w:rsidRPr="00BE7A4A" w:rsidRDefault="006A2ACA" w:rsidP="00BE7A4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A4A">
        <w:rPr>
          <w:rFonts w:ascii="Times New Roman" w:hAnsi="Times New Roman"/>
          <w:sz w:val="24"/>
          <w:szCs w:val="24"/>
        </w:rPr>
        <w:t>театрализация</w:t>
      </w:r>
    </w:p>
    <w:p w:rsidR="006A2ACA" w:rsidRPr="00BE7A4A" w:rsidRDefault="006A2ACA" w:rsidP="00BE7A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4A">
        <w:rPr>
          <w:rFonts w:ascii="Times New Roman" w:hAnsi="Times New Roman"/>
          <w:sz w:val="24"/>
          <w:szCs w:val="24"/>
        </w:rPr>
        <w:t>На конкурс принимаются хорошо подготовленные, отобранные школьным жюри выступления.</w:t>
      </w:r>
    </w:p>
    <w:p w:rsidR="006A2ACA" w:rsidRPr="00BE7A4A" w:rsidRDefault="006A2ACA" w:rsidP="00BE7A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A4A">
        <w:rPr>
          <w:rFonts w:ascii="Times New Roman" w:hAnsi="Times New Roman"/>
          <w:sz w:val="24"/>
          <w:szCs w:val="24"/>
        </w:rPr>
        <w:t>Продолжительность инсценировки в номинации «Театрализация» не более 5-7 минут.</w:t>
      </w:r>
    </w:p>
    <w:p w:rsidR="006A2ACA" w:rsidRDefault="006A2ACA" w:rsidP="00605F6F">
      <w:pPr>
        <w:rPr>
          <w:rFonts w:ascii="Times New Roman" w:hAnsi="Times New Roman"/>
          <w:sz w:val="24"/>
          <w:szCs w:val="24"/>
        </w:rPr>
      </w:pPr>
      <w:r w:rsidRPr="00605F6F">
        <w:rPr>
          <w:rFonts w:ascii="Times New Roman" w:hAnsi="Times New Roman"/>
          <w:sz w:val="24"/>
          <w:szCs w:val="24"/>
        </w:rPr>
        <w:t>Заявки на участие подаются в информационно–методический центр</w:t>
      </w:r>
      <w:r>
        <w:rPr>
          <w:rFonts w:ascii="Times New Roman" w:hAnsi="Times New Roman"/>
          <w:sz w:val="24"/>
          <w:szCs w:val="24"/>
        </w:rPr>
        <w:t xml:space="preserve"> до 20.10.2014г.</w:t>
      </w:r>
      <w:r w:rsidRPr="00605F6F">
        <w:rPr>
          <w:rFonts w:ascii="Times New Roman" w:hAnsi="Times New Roman"/>
          <w:sz w:val="24"/>
          <w:szCs w:val="24"/>
        </w:rPr>
        <w:t xml:space="preserve"> в письменном виде или по электронной почте </w:t>
      </w:r>
      <w:hyperlink r:id="rId5" w:history="1">
        <w:r w:rsidRPr="00605F6F">
          <w:rPr>
            <w:rStyle w:val="Hyperlink"/>
            <w:rFonts w:ascii="Times New Roman" w:hAnsi="Times New Roman"/>
            <w:sz w:val="24"/>
            <w:szCs w:val="24"/>
            <w:lang w:val="en-US"/>
          </w:rPr>
          <w:t>verol</w:t>
        </w:r>
        <w:r w:rsidRPr="00605F6F">
          <w:rPr>
            <w:rStyle w:val="Hyperlink"/>
            <w:rFonts w:ascii="Times New Roman" w:hAnsi="Times New Roman"/>
            <w:sz w:val="24"/>
            <w:szCs w:val="24"/>
          </w:rPr>
          <w:t>_06@</w:t>
        </w:r>
        <w:r w:rsidRPr="00605F6F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605F6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05F6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05F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по форме:</w:t>
      </w:r>
    </w:p>
    <w:tbl>
      <w:tblPr>
        <w:tblStyle w:val="TableGrid"/>
        <w:tblW w:w="0" w:type="auto"/>
        <w:tblLook w:val="01E0"/>
      </w:tblPr>
      <w:tblGrid>
        <w:gridCol w:w="742"/>
        <w:gridCol w:w="994"/>
        <w:gridCol w:w="1340"/>
        <w:gridCol w:w="1707"/>
        <w:gridCol w:w="1617"/>
        <w:gridCol w:w="1553"/>
        <w:gridCol w:w="1618"/>
      </w:tblGrid>
      <w:tr w:rsidR="006A2ACA" w:rsidTr="00C93659">
        <w:tc>
          <w:tcPr>
            <w:tcW w:w="742" w:type="dxa"/>
          </w:tcPr>
          <w:p w:rsidR="006A2ACA" w:rsidRDefault="006A2ACA" w:rsidP="00C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994" w:type="dxa"/>
          </w:tcPr>
          <w:p w:rsidR="006A2ACA" w:rsidRDefault="006A2ACA" w:rsidP="00C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340" w:type="dxa"/>
          </w:tcPr>
          <w:p w:rsidR="006A2ACA" w:rsidRDefault="006A2ACA" w:rsidP="00C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участников.</w:t>
            </w:r>
          </w:p>
          <w:p w:rsidR="006A2ACA" w:rsidRDefault="006A2ACA" w:rsidP="00C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участников.</w:t>
            </w:r>
          </w:p>
        </w:tc>
        <w:tc>
          <w:tcPr>
            <w:tcW w:w="1707" w:type="dxa"/>
          </w:tcPr>
          <w:p w:rsidR="006A2ACA" w:rsidRDefault="006A2ACA" w:rsidP="00C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</w:t>
            </w:r>
          </w:p>
        </w:tc>
        <w:tc>
          <w:tcPr>
            <w:tcW w:w="1617" w:type="dxa"/>
          </w:tcPr>
          <w:p w:rsidR="006A2ACA" w:rsidRDefault="006A2ACA" w:rsidP="00C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1553" w:type="dxa"/>
          </w:tcPr>
          <w:p w:rsidR="006A2ACA" w:rsidRDefault="006A2ACA" w:rsidP="00C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исполнения, необходимая техника</w:t>
            </w:r>
          </w:p>
        </w:tc>
        <w:tc>
          <w:tcPr>
            <w:tcW w:w="1618" w:type="dxa"/>
          </w:tcPr>
          <w:p w:rsidR="006A2ACA" w:rsidRDefault="006A2ACA" w:rsidP="00C9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учителя</w:t>
            </w:r>
          </w:p>
        </w:tc>
      </w:tr>
      <w:tr w:rsidR="006A2ACA" w:rsidTr="00C93659">
        <w:tc>
          <w:tcPr>
            <w:tcW w:w="742" w:type="dxa"/>
          </w:tcPr>
          <w:p w:rsidR="006A2ACA" w:rsidRDefault="006A2ACA" w:rsidP="00C9365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6A2ACA" w:rsidRDefault="006A2ACA" w:rsidP="00C93659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6A2ACA" w:rsidRDefault="006A2ACA" w:rsidP="00C93659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6A2ACA" w:rsidRDefault="006A2ACA" w:rsidP="00C93659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6A2ACA" w:rsidRDefault="006A2ACA" w:rsidP="00C9365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6A2ACA" w:rsidRDefault="006A2ACA" w:rsidP="00C93659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6A2ACA" w:rsidRDefault="006A2ACA" w:rsidP="00C93659">
            <w:pPr>
              <w:rPr>
                <w:sz w:val="22"/>
                <w:szCs w:val="22"/>
              </w:rPr>
            </w:pPr>
          </w:p>
        </w:tc>
      </w:tr>
    </w:tbl>
    <w:p w:rsidR="006A2ACA" w:rsidRPr="00605F6F" w:rsidRDefault="006A2ACA" w:rsidP="00605F6F">
      <w:pPr>
        <w:rPr>
          <w:rFonts w:ascii="Times New Roman" w:hAnsi="Times New Roman"/>
          <w:sz w:val="24"/>
          <w:szCs w:val="24"/>
        </w:rPr>
      </w:pPr>
    </w:p>
    <w:p w:rsidR="006A2ACA" w:rsidRPr="00BD7FD8" w:rsidRDefault="006A2ACA" w:rsidP="00BD7FD8">
      <w:pPr>
        <w:jc w:val="both"/>
        <w:rPr>
          <w:rFonts w:ascii="Times New Roman" w:hAnsi="Times New Roman"/>
          <w:sz w:val="24"/>
          <w:szCs w:val="24"/>
        </w:rPr>
      </w:pPr>
      <w:r w:rsidRPr="00BD7FD8">
        <w:rPr>
          <w:rFonts w:ascii="Times New Roman" w:hAnsi="Times New Roman"/>
          <w:bCs/>
          <w:sz w:val="24"/>
          <w:szCs w:val="24"/>
        </w:rPr>
        <w:t>Участие в конкурсе платное</w:t>
      </w:r>
      <w:r w:rsidRPr="00BD7FD8">
        <w:rPr>
          <w:rFonts w:ascii="Times New Roman" w:hAnsi="Times New Roman"/>
          <w:sz w:val="24"/>
          <w:szCs w:val="24"/>
        </w:rPr>
        <w:t xml:space="preserve"> согласно Уставу МАУ ИМЦ, решению Думы г. Томска  от 15.09.2005 г. №1032  «О едином порядке и условиях оказания платных услуг муниципальными учреждениями города Томска», приказу департамента образования администрации г. Томска  от 01.11.2013  № р498 «Об утверждении предельных цен на платные услуги, предоставляемые образовательными учреждениями г. Томска» в размере 100 рублей с участника. Документы, на основе которых осуществляются платные услуги, размещены сайте </w:t>
      </w:r>
      <w:hyperlink r:id="rId6" w:history="1">
        <w:r w:rsidRPr="00BD7FD8">
          <w:rPr>
            <w:rStyle w:val="Hyperlink"/>
            <w:rFonts w:ascii="Times New Roman" w:hAnsi="Times New Roman"/>
            <w:b/>
            <w:sz w:val="24"/>
            <w:szCs w:val="24"/>
          </w:rPr>
          <w:t>http://imc.tomsk.ru</w:t>
        </w:r>
      </w:hyperlink>
      <w:r w:rsidRPr="00BD7FD8">
        <w:rPr>
          <w:rFonts w:ascii="Times New Roman" w:hAnsi="Times New Roman"/>
          <w:sz w:val="24"/>
          <w:szCs w:val="24"/>
        </w:rPr>
        <w:t xml:space="preserve"> на в разделе «Платные услуги».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2ACA" w:rsidRPr="00677A41" w:rsidRDefault="006A2ACA" w:rsidP="00B073C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7A41">
        <w:rPr>
          <w:rFonts w:ascii="Times New Roman" w:hAnsi="Times New Roman"/>
          <w:color w:val="000000"/>
          <w:sz w:val="24"/>
          <w:szCs w:val="24"/>
        </w:rPr>
        <w:t>По вопросам уч</w:t>
      </w:r>
      <w:r>
        <w:rPr>
          <w:rFonts w:ascii="Times New Roman" w:hAnsi="Times New Roman"/>
          <w:color w:val="000000"/>
          <w:sz w:val="24"/>
          <w:szCs w:val="24"/>
        </w:rPr>
        <w:t>астия обращаться к координатору</w:t>
      </w:r>
      <w:r w:rsidRPr="00677A41">
        <w:rPr>
          <w:rFonts w:ascii="Times New Roman" w:hAnsi="Times New Roman"/>
          <w:color w:val="000000"/>
          <w:sz w:val="24"/>
          <w:szCs w:val="24"/>
        </w:rPr>
        <w:t xml:space="preserve"> Конкурса:</w:t>
      </w:r>
    </w:p>
    <w:p w:rsidR="006A2ACA" w:rsidRPr="00677A41" w:rsidRDefault="006A2ACA" w:rsidP="00B073C4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677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Сафонова Вера Прокопьевна, МАУ ИМЦ г. Томска, </w:t>
      </w:r>
      <w:r w:rsidRPr="00677A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77A41">
        <w:rPr>
          <w:rFonts w:ascii="Times New Roman" w:hAnsi="Times New Roman"/>
          <w:sz w:val="24"/>
          <w:szCs w:val="24"/>
        </w:rPr>
        <w:t xml:space="preserve"> тел. </w:t>
      </w:r>
      <w:r w:rsidRPr="00677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56-51-51 </w:t>
      </w:r>
    </w:p>
    <w:sectPr w:rsidR="006A2ACA" w:rsidRPr="00677A41" w:rsidSect="00B073C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626"/>
    <w:multiLevelType w:val="hybridMultilevel"/>
    <w:tmpl w:val="505A102A"/>
    <w:lvl w:ilvl="0" w:tplc="809C6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846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6AA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3CF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800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5ED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140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FC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D60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ED56D0"/>
    <w:multiLevelType w:val="hybridMultilevel"/>
    <w:tmpl w:val="58AE9F5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B762602"/>
    <w:multiLevelType w:val="hybridMultilevel"/>
    <w:tmpl w:val="943C58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BF7200A"/>
    <w:multiLevelType w:val="hybridMultilevel"/>
    <w:tmpl w:val="4A6EE8D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D84276F"/>
    <w:multiLevelType w:val="hybridMultilevel"/>
    <w:tmpl w:val="EF20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803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B6E"/>
    <w:rsid w:val="00095CA7"/>
    <w:rsid w:val="002E2D0B"/>
    <w:rsid w:val="00315FB6"/>
    <w:rsid w:val="00605F6F"/>
    <w:rsid w:val="00677A41"/>
    <w:rsid w:val="006A2ACA"/>
    <w:rsid w:val="00904341"/>
    <w:rsid w:val="00A4143D"/>
    <w:rsid w:val="00A90B6E"/>
    <w:rsid w:val="00AD5190"/>
    <w:rsid w:val="00B073C4"/>
    <w:rsid w:val="00B25698"/>
    <w:rsid w:val="00BD7FD8"/>
    <w:rsid w:val="00BE7A4A"/>
    <w:rsid w:val="00C93659"/>
    <w:rsid w:val="00EC60C3"/>
    <w:rsid w:val="00F556C1"/>
    <w:rsid w:val="00F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90B6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77A4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77A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" TargetMode="External"/><Relationship Id="rId5" Type="http://schemas.openxmlformats.org/officeDocument/2006/relationships/hyperlink" Target="mailto:verol_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295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7</cp:revision>
  <dcterms:created xsi:type="dcterms:W3CDTF">2014-02-26T04:30:00Z</dcterms:created>
  <dcterms:modified xsi:type="dcterms:W3CDTF">2014-10-15T05:18:00Z</dcterms:modified>
</cp:coreProperties>
</file>